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1E" w:rsidRPr="00395749" w:rsidRDefault="0011241E" w:rsidP="00395749">
      <w:pPr>
        <w:jc w:val="center"/>
        <w:rPr>
          <w:rFonts w:ascii="方正小标宋简体" w:eastAsia="方正小标宋简体"/>
          <w:sz w:val="44"/>
          <w:szCs w:val="44"/>
        </w:rPr>
      </w:pPr>
      <w:r w:rsidRPr="00395749">
        <w:rPr>
          <w:rFonts w:ascii="方正小标宋简体" w:eastAsia="方正小标宋简体"/>
          <w:sz w:val="44"/>
          <w:szCs w:val="44"/>
        </w:rPr>
        <w:t>2019</w:t>
      </w:r>
      <w:r w:rsidRPr="00395749">
        <w:rPr>
          <w:rFonts w:ascii="方正小标宋简体" w:eastAsia="方正小标宋简体" w:hint="eastAsia"/>
          <w:sz w:val="44"/>
          <w:szCs w:val="44"/>
        </w:rPr>
        <w:t>年微型课题</w:t>
      </w:r>
      <w:r>
        <w:rPr>
          <w:rFonts w:ascii="方正小标宋简体" w:eastAsia="方正小标宋简体" w:hint="eastAsia"/>
          <w:sz w:val="44"/>
          <w:szCs w:val="44"/>
        </w:rPr>
        <w:t>研究</w:t>
      </w:r>
      <w:r w:rsidRPr="00395749">
        <w:rPr>
          <w:rFonts w:ascii="方正小标宋简体" w:eastAsia="方正小标宋简体" w:hint="eastAsia"/>
          <w:sz w:val="44"/>
          <w:szCs w:val="44"/>
        </w:rPr>
        <w:t>成果</w:t>
      </w:r>
      <w:r>
        <w:rPr>
          <w:rFonts w:ascii="方正小标宋简体" w:eastAsia="方正小标宋简体" w:hint="eastAsia"/>
          <w:sz w:val="44"/>
          <w:szCs w:val="44"/>
        </w:rPr>
        <w:t>申报</w:t>
      </w:r>
      <w:r w:rsidRPr="00395749">
        <w:rPr>
          <w:rFonts w:ascii="方正小标宋简体" w:eastAsia="方正小标宋简体" w:hint="eastAsia"/>
          <w:sz w:val="44"/>
          <w:szCs w:val="44"/>
        </w:rPr>
        <w:t>编码要求</w:t>
      </w:r>
    </w:p>
    <w:p w:rsidR="0011241E" w:rsidRPr="00BC1874" w:rsidRDefault="0011241E" w:rsidP="00652127">
      <w:pPr>
        <w:tabs>
          <w:tab w:val="left" w:pos="312"/>
        </w:tabs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11241E" w:rsidRPr="00BC1874" w:rsidRDefault="0011241E" w:rsidP="00652127">
      <w:pPr>
        <w:tabs>
          <w:tab w:val="left" w:pos="312"/>
        </w:tabs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BC1874">
        <w:rPr>
          <w:rFonts w:ascii="仿宋_GB2312" w:eastAsia="仿宋_GB2312" w:hAnsi="宋体"/>
          <w:sz w:val="32"/>
          <w:szCs w:val="32"/>
        </w:rPr>
        <w:t>1.</w:t>
      </w:r>
      <w:r w:rsidRPr="00BC1874">
        <w:rPr>
          <w:rFonts w:ascii="仿宋_GB2312" w:eastAsia="仿宋_GB2312" w:hAnsi="宋体" w:hint="eastAsia"/>
          <w:sz w:val="32"/>
          <w:szCs w:val="32"/>
        </w:rPr>
        <w:t>成果编码由五位数组成，前两位为学校代码，后三位为校内成果序号。</w:t>
      </w:r>
    </w:p>
    <w:p w:rsidR="0011241E" w:rsidRPr="00BC1874" w:rsidRDefault="0011241E" w:rsidP="00652127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BC1874">
        <w:rPr>
          <w:rFonts w:ascii="仿宋_GB2312" w:eastAsia="仿宋_GB2312" w:hAnsi="宋体" w:hint="eastAsia"/>
          <w:sz w:val="32"/>
          <w:szCs w:val="32"/>
        </w:rPr>
        <w:t>例，平昌中学成果编码为</w:t>
      </w:r>
      <w:r w:rsidRPr="00BC1874">
        <w:rPr>
          <w:rFonts w:ascii="仿宋_GB2312" w:eastAsia="仿宋_GB2312" w:hAnsi="宋体"/>
          <w:sz w:val="32"/>
          <w:szCs w:val="32"/>
        </w:rPr>
        <w:t>01001</w:t>
      </w:r>
      <w:r w:rsidRPr="00BC1874">
        <w:rPr>
          <w:rFonts w:ascii="仿宋_GB2312" w:eastAsia="仿宋_GB2312" w:hAnsi="宋体" w:hint="eastAsia"/>
          <w:sz w:val="32"/>
          <w:szCs w:val="32"/>
        </w:rPr>
        <w:t>、</w:t>
      </w:r>
      <w:r w:rsidRPr="00BC1874">
        <w:rPr>
          <w:rFonts w:ascii="仿宋_GB2312" w:eastAsia="仿宋_GB2312" w:hAnsi="宋体"/>
          <w:sz w:val="32"/>
          <w:szCs w:val="32"/>
        </w:rPr>
        <w:t>01002</w:t>
      </w:r>
      <w:r w:rsidRPr="00BC1874">
        <w:rPr>
          <w:rFonts w:ascii="仿宋_GB2312" w:eastAsia="仿宋_GB2312" w:hAnsi="宋体" w:hint="eastAsia"/>
          <w:sz w:val="32"/>
          <w:szCs w:val="32"/>
        </w:rPr>
        <w:t>……</w:t>
      </w:r>
    </w:p>
    <w:p w:rsidR="0011241E" w:rsidRPr="00BC1874" w:rsidRDefault="0011241E" w:rsidP="00652127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BC1874">
        <w:rPr>
          <w:rFonts w:ascii="仿宋_GB2312" w:eastAsia="仿宋_GB2312" w:hAnsi="宋体"/>
          <w:sz w:val="32"/>
          <w:szCs w:val="32"/>
        </w:rPr>
        <w:t>2.</w:t>
      </w:r>
      <w:r w:rsidRPr="00BC1874">
        <w:rPr>
          <w:rFonts w:ascii="仿宋_GB2312" w:eastAsia="仿宋_GB2312" w:hAnsi="宋体" w:hint="eastAsia"/>
          <w:sz w:val="32"/>
          <w:szCs w:val="32"/>
        </w:rPr>
        <w:t>盲评材料文件名命名规则：编码</w:t>
      </w:r>
      <w:r w:rsidRPr="00BC1874">
        <w:rPr>
          <w:rFonts w:ascii="仿宋_GB2312" w:eastAsia="仿宋_GB2312" w:hAnsi="宋体"/>
          <w:sz w:val="32"/>
          <w:szCs w:val="32"/>
        </w:rPr>
        <w:t>+</w:t>
      </w:r>
      <w:r w:rsidRPr="00BC1874">
        <w:rPr>
          <w:rFonts w:ascii="仿宋_GB2312" w:eastAsia="仿宋_GB2312" w:hAnsi="宋体" w:hint="eastAsia"/>
          <w:sz w:val="32"/>
          <w:szCs w:val="32"/>
        </w:rPr>
        <w:t>“盲评材料”，注意不能在文件名中出现学校、姓名、成果名称等其它信息。</w:t>
      </w:r>
    </w:p>
    <w:p w:rsidR="0011241E" w:rsidRPr="00BC1874" w:rsidRDefault="0011241E">
      <w:pPr>
        <w:rPr>
          <w:rFonts w:ascii="仿宋_GB2312" w:eastAsia="仿宋_GB2312" w:hAnsi="宋体"/>
          <w:sz w:val="32"/>
          <w:szCs w:val="32"/>
        </w:rPr>
      </w:pPr>
      <w:r w:rsidRPr="00BC1874">
        <w:rPr>
          <w:rFonts w:ascii="仿宋_GB2312" w:eastAsia="仿宋_GB2312" w:hAnsi="宋体"/>
          <w:sz w:val="32"/>
          <w:szCs w:val="32"/>
        </w:rPr>
        <w:t xml:space="preserve">     </w:t>
      </w:r>
      <w:r w:rsidRPr="00BC1874">
        <w:rPr>
          <w:rFonts w:ascii="仿宋_GB2312" w:eastAsia="仿宋_GB2312" w:hAnsi="宋体" w:hint="eastAsia"/>
          <w:sz w:val="32"/>
          <w:szCs w:val="32"/>
        </w:rPr>
        <w:t>例：《</w:t>
      </w:r>
      <w:r w:rsidRPr="00BC1874">
        <w:rPr>
          <w:rFonts w:ascii="仿宋_GB2312" w:eastAsia="仿宋_GB2312" w:hAnsi="宋体"/>
          <w:sz w:val="32"/>
          <w:szCs w:val="32"/>
        </w:rPr>
        <w:t>01001</w:t>
      </w:r>
      <w:r w:rsidRPr="00BC1874">
        <w:rPr>
          <w:rFonts w:ascii="仿宋_GB2312" w:eastAsia="仿宋_GB2312" w:hAnsi="宋体" w:hint="eastAsia"/>
          <w:sz w:val="32"/>
          <w:szCs w:val="32"/>
        </w:rPr>
        <w:t>盲评材料》、《</w:t>
      </w:r>
      <w:r w:rsidRPr="00BC1874">
        <w:rPr>
          <w:rFonts w:ascii="仿宋_GB2312" w:eastAsia="仿宋_GB2312" w:hAnsi="宋体"/>
          <w:sz w:val="32"/>
          <w:szCs w:val="32"/>
        </w:rPr>
        <w:t>01002</w:t>
      </w:r>
      <w:r w:rsidRPr="00BC1874">
        <w:rPr>
          <w:rFonts w:ascii="仿宋_GB2312" w:eastAsia="仿宋_GB2312" w:hAnsi="宋体" w:hint="eastAsia"/>
          <w:sz w:val="32"/>
          <w:szCs w:val="32"/>
        </w:rPr>
        <w:t>盲评材料》……</w:t>
      </w:r>
    </w:p>
    <w:p w:rsidR="0011241E" w:rsidRPr="00BC1874" w:rsidRDefault="0011241E" w:rsidP="00652127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BC1874">
        <w:rPr>
          <w:rFonts w:ascii="仿宋_GB2312" w:eastAsia="仿宋_GB2312" w:hAnsi="宋体"/>
          <w:sz w:val="32"/>
          <w:szCs w:val="32"/>
        </w:rPr>
        <w:t>3.</w:t>
      </w:r>
      <w:r w:rsidRPr="00BC1874">
        <w:rPr>
          <w:rFonts w:ascii="仿宋_GB2312" w:eastAsia="仿宋_GB2312" w:hAnsi="宋体" w:hint="eastAsia"/>
          <w:sz w:val="32"/>
          <w:szCs w:val="32"/>
        </w:rPr>
        <w:t>汇总表内的编码必须与盲评材料命名一致。</w:t>
      </w:r>
      <w:bookmarkStart w:id="0" w:name="_GoBack"/>
      <w:bookmarkEnd w:id="0"/>
    </w:p>
    <w:p w:rsidR="0011241E" w:rsidRPr="00BC1874" w:rsidRDefault="0011241E" w:rsidP="00152786">
      <w:pPr>
        <w:rPr>
          <w:rFonts w:ascii="仿宋_GB2312" w:eastAsia="仿宋_GB2312" w:hAnsi="宋体"/>
          <w:sz w:val="32"/>
          <w:szCs w:val="32"/>
        </w:rPr>
      </w:pPr>
      <w:r w:rsidRPr="00BC1874">
        <w:rPr>
          <w:rFonts w:ascii="仿宋_GB2312" w:eastAsia="仿宋_GB2312" w:hAnsi="宋体"/>
          <w:sz w:val="32"/>
          <w:szCs w:val="32"/>
        </w:rPr>
        <w:t xml:space="preserve">    </w:t>
      </w:r>
    </w:p>
    <w:p w:rsidR="0011241E" w:rsidRPr="00BC1874" w:rsidRDefault="0011241E" w:rsidP="00652127">
      <w:pPr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C1874">
        <w:rPr>
          <w:rFonts w:ascii="仿宋_GB2312" w:eastAsia="仿宋_GB2312" w:hAnsi="宋体" w:hint="eastAsia"/>
          <w:sz w:val="32"/>
          <w:szCs w:val="32"/>
        </w:rPr>
        <w:t>附件：</w:t>
      </w:r>
      <w:r w:rsidRPr="00BC1874">
        <w:rPr>
          <w:rFonts w:ascii="仿宋_GB2312" w:eastAsia="仿宋_GB2312" w:hAnsi="宋体"/>
          <w:sz w:val="32"/>
          <w:szCs w:val="32"/>
        </w:rPr>
        <w:t>1.</w:t>
      </w:r>
      <w:r w:rsidRPr="00BC18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第九届微型课题成果编码</w:t>
      </w:r>
    </w:p>
    <w:p w:rsidR="0011241E" w:rsidRPr="00BC1874" w:rsidRDefault="0011241E" w:rsidP="005A3896">
      <w:pPr>
        <w:jc w:val="center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BC1874">
        <w:rPr>
          <w:rFonts w:ascii="仿宋_GB2312" w:eastAsia="仿宋_GB2312" w:hAnsi="黑体" w:cs="宋体"/>
          <w:color w:val="000000"/>
          <w:kern w:val="0"/>
          <w:sz w:val="32"/>
          <w:szCs w:val="32"/>
        </w:rPr>
        <w:t xml:space="preserve"> </w:t>
      </w:r>
      <w:r w:rsidRPr="00BC1874">
        <w:rPr>
          <w:rFonts w:ascii="仿宋_GB2312" w:eastAsia="仿宋_GB2312" w:hAnsi="宋体"/>
          <w:sz w:val="32"/>
          <w:szCs w:val="32"/>
        </w:rPr>
        <w:t>2.</w:t>
      </w:r>
      <w:r w:rsidRPr="00BC1874">
        <w:rPr>
          <w:rFonts w:ascii="仿宋_GB2312" w:eastAsia="仿宋_GB2312" w:hAnsi="宋体" w:hint="eastAsia"/>
          <w:sz w:val="32"/>
          <w:szCs w:val="32"/>
        </w:rPr>
        <w:t>平昌县第九届微型课题研究成果汇总表</w:t>
      </w:r>
    </w:p>
    <w:p w:rsidR="0011241E" w:rsidRPr="00BC1874" w:rsidRDefault="0011241E" w:rsidP="00652127">
      <w:pPr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11241E" w:rsidRPr="00BC1874" w:rsidRDefault="0011241E" w:rsidP="00652127">
      <w:pPr>
        <w:ind w:firstLineChars="1600" w:firstLine="31680"/>
        <w:rPr>
          <w:rFonts w:ascii="仿宋_GB2312" w:eastAsia="仿宋_GB2312" w:hAnsi="宋体"/>
          <w:sz w:val="32"/>
          <w:szCs w:val="32"/>
        </w:rPr>
      </w:pPr>
      <w:r w:rsidRPr="00BC1874">
        <w:rPr>
          <w:rFonts w:ascii="仿宋_GB2312" w:eastAsia="仿宋_GB2312" w:hAnsi="宋体" w:hint="eastAsia"/>
          <w:sz w:val="32"/>
          <w:szCs w:val="32"/>
        </w:rPr>
        <w:t>平昌县中小学教学研究室</w:t>
      </w:r>
    </w:p>
    <w:p w:rsidR="0011241E" w:rsidRPr="00BC1874" w:rsidRDefault="0011241E" w:rsidP="00652127">
      <w:pPr>
        <w:ind w:right="640" w:firstLineChars="200" w:firstLine="31680"/>
        <w:jc w:val="right"/>
        <w:rPr>
          <w:rFonts w:ascii="仿宋_GB2312" w:eastAsia="仿宋_GB2312" w:hAnsi="宋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BC1874">
          <w:rPr>
            <w:rFonts w:ascii="仿宋_GB2312" w:eastAsia="仿宋_GB2312" w:hAnsi="宋体"/>
            <w:sz w:val="32"/>
            <w:szCs w:val="32"/>
          </w:rPr>
          <w:t>2019</w:t>
        </w:r>
        <w:r w:rsidRPr="00BC1874">
          <w:rPr>
            <w:rFonts w:ascii="仿宋_GB2312" w:eastAsia="仿宋_GB2312" w:hAnsi="宋体" w:hint="eastAsia"/>
            <w:sz w:val="32"/>
            <w:szCs w:val="32"/>
          </w:rPr>
          <w:t>年</w:t>
        </w:r>
        <w:r w:rsidRPr="00BC1874">
          <w:rPr>
            <w:rFonts w:ascii="仿宋_GB2312" w:eastAsia="仿宋_GB2312" w:hAnsi="宋体"/>
            <w:sz w:val="32"/>
            <w:szCs w:val="32"/>
          </w:rPr>
          <w:t>5</w:t>
        </w:r>
        <w:r w:rsidRPr="00BC1874">
          <w:rPr>
            <w:rFonts w:ascii="仿宋_GB2312" w:eastAsia="仿宋_GB2312" w:hAnsi="宋体" w:hint="eastAsia"/>
            <w:sz w:val="32"/>
            <w:szCs w:val="32"/>
          </w:rPr>
          <w:t>月</w:t>
        </w:r>
        <w:r w:rsidRPr="00BC1874">
          <w:rPr>
            <w:rFonts w:ascii="仿宋_GB2312" w:eastAsia="仿宋_GB2312" w:hAnsi="宋体"/>
            <w:sz w:val="32"/>
            <w:szCs w:val="32"/>
          </w:rPr>
          <w:t>23</w:t>
        </w:r>
        <w:r w:rsidRPr="00BC1874">
          <w:rPr>
            <w:rFonts w:ascii="仿宋_GB2312" w:eastAsia="仿宋_GB2312" w:hAnsi="宋体" w:hint="eastAsia"/>
            <w:sz w:val="32"/>
            <w:szCs w:val="32"/>
          </w:rPr>
          <w:t>日</w:t>
        </w:r>
      </w:smartTag>
    </w:p>
    <w:p w:rsidR="0011241E" w:rsidRPr="005A3896" w:rsidRDefault="0011241E" w:rsidP="00395749">
      <w:pPr>
        <w:rPr>
          <w:rFonts w:ascii="黑体" w:eastAsia="黑体" w:hAnsi="黑体"/>
          <w:sz w:val="32"/>
          <w:szCs w:val="32"/>
        </w:rPr>
      </w:pPr>
      <w:r>
        <w:rPr>
          <w:rFonts w:ascii="宋体"/>
          <w:sz w:val="32"/>
          <w:szCs w:val="32"/>
        </w:rPr>
        <w:br w:type="page"/>
      </w:r>
      <w:r w:rsidRPr="005A3896">
        <w:rPr>
          <w:rFonts w:ascii="黑体" w:eastAsia="黑体" w:hAnsi="黑体" w:hint="eastAsia"/>
          <w:sz w:val="32"/>
          <w:szCs w:val="32"/>
        </w:rPr>
        <w:t>附件</w:t>
      </w:r>
      <w:r w:rsidRPr="005A3896">
        <w:rPr>
          <w:rFonts w:ascii="黑体" w:eastAsia="黑体" w:hAnsi="黑体"/>
          <w:sz w:val="32"/>
          <w:szCs w:val="32"/>
        </w:rPr>
        <w:t>1</w:t>
      </w:r>
    </w:p>
    <w:p w:rsidR="0011241E" w:rsidRPr="005A3896" w:rsidRDefault="0011241E" w:rsidP="005A3896">
      <w:pPr>
        <w:jc w:val="center"/>
        <w:rPr>
          <w:rFonts w:ascii="黑体" w:eastAsia="黑体" w:hAnsi="黑体"/>
          <w:sz w:val="32"/>
          <w:szCs w:val="32"/>
        </w:rPr>
      </w:pPr>
      <w:r w:rsidRPr="005A389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第九届微型课题成果编码</w:t>
      </w:r>
    </w:p>
    <w:tbl>
      <w:tblPr>
        <w:tblW w:w="8849" w:type="dxa"/>
        <w:tblInd w:w="93" w:type="dxa"/>
        <w:tblLook w:val="0000"/>
      </w:tblPr>
      <w:tblGrid>
        <w:gridCol w:w="767"/>
        <w:gridCol w:w="1503"/>
        <w:gridCol w:w="940"/>
        <w:gridCol w:w="1316"/>
        <w:gridCol w:w="752"/>
        <w:gridCol w:w="1503"/>
        <w:gridCol w:w="752"/>
        <w:gridCol w:w="1316"/>
      </w:tblGrid>
      <w:tr w:rsidR="0011241E" w:rsidRPr="005A3896" w:rsidTr="00B72044">
        <w:trPr>
          <w:trHeight w:val="397"/>
        </w:trPr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BC1874" w:rsidRDefault="0011241E" w:rsidP="00B72044">
            <w:pPr>
              <w:spacing w:line="280" w:lineRule="exact"/>
              <w:jc w:val="center"/>
              <w:rPr>
                <w:b/>
              </w:rPr>
            </w:pPr>
            <w:r w:rsidRPr="00BC1874">
              <w:rPr>
                <w:rFonts w:hint="eastAsia"/>
                <w:b/>
              </w:rPr>
              <w:t>学校</w:t>
            </w:r>
          </w:p>
          <w:p w:rsidR="0011241E" w:rsidRPr="00BC1874" w:rsidRDefault="0011241E" w:rsidP="00B72044">
            <w:pPr>
              <w:spacing w:line="280" w:lineRule="exact"/>
              <w:jc w:val="center"/>
              <w:rPr>
                <w:b/>
              </w:rPr>
            </w:pPr>
            <w:r w:rsidRPr="00BC1874">
              <w:rPr>
                <w:rFonts w:hint="eastAsia"/>
                <w:b/>
              </w:rPr>
              <w:t>编码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BC1874" w:rsidRDefault="0011241E" w:rsidP="00BC1874">
            <w:pPr>
              <w:spacing w:line="280" w:lineRule="exact"/>
              <w:jc w:val="center"/>
              <w:rPr>
                <w:b/>
              </w:rPr>
            </w:pPr>
            <w:r w:rsidRPr="00BC1874">
              <w:rPr>
                <w:rFonts w:hint="eastAsia"/>
                <w:b/>
              </w:rPr>
              <w:t>学校名称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BC1874" w:rsidRDefault="0011241E" w:rsidP="00BC1874">
            <w:pPr>
              <w:spacing w:line="280" w:lineRule="exact"/>
              <w:jc w:val="center"/>
              <w:rPr>
                <w:b/>
              </w:rPr>
            </w:pPr>
            <w:r w:rsidRPr="00BC1874">
              <w:rPr>
                <w:rFonts w:hint="eastAsia"/>
                <w:b/>
              </w:rPr>
              <w:t>学校</w:t>
            </w:r>
          </w:p>
          <w:p w:rsidR="0011241E" w:rsidRPr="00BC1874" w:rsidRDefault="0011241E" w:rsidP="00BC1874">
            <w:pPr>
              <w:spacing w:line="280" w:lineRule="exact"/>
              <w:jc w:val="center"/>
              <w:rPr>
                <w:b/>
              </w:rPr>
            </w:pPr>
            <w:r w:rsidRPr="00BC1874">
              <w:rPr>
                <w:rFonts w:hint="eastAsia"/>
                <w:b/>
              </w:rPr>
              <w:t>编码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BC1874" w:rsidRDefault="0011241E" w:rsidP="00BC1874">
            <w:pPr>
              <w:spacing w:line="280" w:lineRule="exact"/>
              <w:jc w:val="center"/>
              <w:rPr>
                <w:b/>
              </w:rPr>
            </w:pPr>
            <w:r w:rsidRPr="00BC1874">
              <w:rPr>
                <w:rFonts w:hint="eastAsia"/>
                <w:b/>
              </w:rPr>
              <w:t>学校名称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BC1874" w:rsidRDefault="0011241E" w:rsidP="00BC1874">
            <w:pPr>
              <w:spacing w:line="280" w:lineRule="exact"/>
              <w:jc w:val="center"/>
              <w:rPr>
                <w:b/>
              </w:rPr>
            </w:pPr>
            <w:r w:rsidRPr="00BC1874">
              <w:rPr>
                <w:rFonts w:hint="eastAsia"/>
                <w:b/>
              </w:rPr>
              <w:t>学校</w:t>
            </w:r>
          </w:p>
          <w:p w:rsidR="0011241E" w:rsidRPr="00BC1874" w:rsidRDefault="0011241E" w:rsidP="00BC1874">
            <w:pPr>
              <w:spacing w:line="280" w:lineRule="exact"/>
              <w:jc w:val="center"/>
              <w:rPr>
                <w:b/>
              </w:rPr>
            </w:pPr>
            <w:r w:rsidRPr="00BC1874">
              <w:rPr>
                <w:rFonts w:hint="eastAsia"/>
                <w:b/>
              </w:rPr>
              <w:t>编码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BC1874" w:rsidRDefault="0011241E" w:rsidP="00BC1874">
            <w:pPr>
              <w:spacing w:line="280" w:lineRule="exact"/>
              <w:jc w:val="center"/>
              <w:rPr>
                <w:b/>
              </w:rPr>
            </w:pPr>
            <w:r w:rsidRPr="00BC1874">
              <w:rPr>
                <w:rFonts w:hint="eastAsia"/>
                <w:b/>
              </w:rPr>
              <w:t>学校名称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BC1874" w:rsidRDefault="0011241E" w:rsidP="00BC1874">
            <w:pPr>
              <w:spacing w:line="280" w:lineRule="exact"/>
              <w:jc w:val="center"/>
              <w:rPr>
                <w:b/>
              </w:rPr>
            </w:pPr>
            <w:r w:rsidRPr="00BC1874">
              <w:rPr>
                <w:rFonts w:hint="eastAsia"/>
                <w:b/>
              </w:rPr>
              <w:t>学校</w:t>
            </w:r>
          </w:p>
          <w:p w:rsidR="0011241E" w:rsidRPr="00BC1874" w:rsidRDefault="0011241E" w:rsidP="00BC1874">
            <w:pPr>
              <w:spacing w:line="280" w:lineRule="exact"/>
              <w:jc w:val="center"/>
              <w:rPr>
                <w:b/>
              </w:rPr>
            </w:pPr>
            <w:r w:rsidRPr="00BC1874">
              <w:rPr>
                <w:rFonts w:hint="eastAsia"/>
                <w:b/>
              </w:rPr>
              <w:t>编码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BC1874" w:rsidRDefault="0011241E" w:rsidP="00BC1874">
            <w:pPr>
              <w:spacing w:line="280" w:lineRule="exact"/>
              <w:jc w:val="center"/>
              <w:rPr>
                <w:b/>
              </w:rPr>
            </w:pPr>
            <w:r w:rsidRPr="00BC1874">
              <w:rPr>
                <w:rFonts w:hint="eastAsia"/>
                <w:b/>
              </w:rPr>
              <w:t>学校名称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01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平昌中学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岳家小学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粉壁小学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泥龙初中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02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平昌二中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磴子小学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高升小学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笔山小学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03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平昌三中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涵水小学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坦溪小学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泥龙小学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04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平昌职中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响滩中学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青云小学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岩口小学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05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实验小学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响滩小学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云台中学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马鞍小学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06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江口二小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元沱小学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邱家初中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千秋小学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07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江口三小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六门小学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石垭初中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凤凰小学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08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江口四小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南风小学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云台小学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镇龙中学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09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进修校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大寨小学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板庙小学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镇龙小学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信义小学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福申小学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石垭小学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望京小学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11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江口六小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金龙小学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邱家小学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喜神小学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12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示范幼儿园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黑水小学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青凤小学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民兴小学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13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博雅中学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西兴职中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鹿鸣小学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小天鹅育才学校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14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绵实（平昌）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龙岗初中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澌滩小学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界牌小学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15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西大三实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西兴小学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得胜中学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其它单位</w:t>
            </w: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16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通用职校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龙岗小学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元山中学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17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思源实验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土垭小学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得胜小学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18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华严小学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佛楼小学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五木小学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19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荔枝小学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高峰小学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元山小学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20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星光实验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宝坪小学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土兴小学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21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元石小学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驷马中学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灵山小学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22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长垭小学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兰草小学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张公小学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23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尖山小学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驷马小学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风凉小学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24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金山中学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澌岸小学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双鹿小学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</w:tr>
      <w:tr w:rsidR="0011241E" w:rsidRPr="005A3896" w:rsidTr="00B72044">
        <w:trPr>
          <w:trHeight w:val="39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241E" w:rsidRPr="005A3896" w:rsidRDefault="0011241E" w:rsidP="00B72044">
            <w:pPr>
              <w:spacing w:line="280" w:lineRule="exact"/>
              <w:jc w:val="center"/>
            </w:pPr>
            <w:r>
              <w:t>25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白衣小学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雷山小学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t>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  <w:r w:rsidRPr="005A3896">
              <w:rPr>
                <w:rFonts w:hint="eastAsia"/>
              </w:rPr>
              <w:t>笔山职中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1241E" w:rsidRPr="005A3896" w:rsidRDefault="0011241E" w:rsidP="00BC1874">
            <w:pPr>
              <w:spacing w:line="280" w:lineRule="exact"/>
              <w:jc w:val="center"/>
            </w:pPr>
          </w:p>
        </w:tc>
      </w:tr>
    </w:tbl>
    <w:p w:rsidR="0011241E" w:rsidRDefault="0011241E">
      <w:pPr>
        <w:rPr>
          <w:sz w:val="32"/>
          <w:szCs w:val="40"/>
        </w:rPr>
      </w:pPr>
    </w:p>
    <w:p w:rsidR="0011241E" w:rsidRDefault="0011241E">
      <w:pPr>
        <w:rPr>
          <w:sz w:val="32"/>
          <w:szCs w:val="40"/>
        </w:rPr>
        <w:sectPr w:rsidR="0011241E" w:rsidSect="00F200E0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11241E" w:rsidRPr="005A3896" w:rsidRDefault="0011241E" w:rsidP="005A3896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A389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5A3896"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</w:p>
    <w:p w:rsidR="0011241E" w:rsidRPr="005A3896" w:rsidRDefault="0011241E" w:rsidP="005A3896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A389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平昌县第九届微型课题研究成果汇总表</w:t>
      </w:r>
    </w:p>
    <w:p w:rsidR="0011241E" w:rsidRDefault="0011241E">
      <w:pPr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11241E" w:rsidRDefault="0011241E">
      <w:pPr>
        <w:rPr>
          <w:sz w:val="32"/>
          <w:szCs w:val="40"/>
        </w:rPr>
      </w:pPr>
      <w:r w:rsidRPr="005A3896">
        <w:rPr>
          <w:rFonts w:ascii="仿宋_GB2312" w:eastAsia="仿宋_GB2312" w:hAnsi="宋体" w:cs="宋体" w:hint="eastAsia"/>
          <w:color w:val="000000"/>
          <w:kern w:val="0"/>
          <w:sz w:val="24"/>
        </w:rPr>
        <w:t>学校：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                </w:t>
      </w:r>
      <w:r w:rsidRPr="005A3896"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5A3896">
        <w:rPr>
          <w:rFonts w:ascii="仿宋_GB2312" w:eastAsia="仿宋_GB2312" w:hAnsi="宋体" w:cs="宋体" w:hint="eastAsia"/>
          <w:color w:val="000000"/>
          <w:kern w:val="0"/>
          <w:sz w:val="24"/>
        </w:rPr>
        <w:t>负责人：</w:t>
      </w:r>
      <w:r w:rsidRPr="005A3896">
        <w:rPr>
          <w:rFonts w:ascii="仿宋_GB2312" w:eastAsia="仿宋_GB2312" w:hAnsi="宋体" w:cs="宋体"/>
          <w:color w:val="000000"/>
          <w:kern w:val="0"/>
          <w:sz w:val="24"/>
        </w:rPr>
        <w:t xml:space="preserve">                       </w:t>
      </w:r>
      <w:r w:rsidRPr="005A3896">
        <w:rPr>
          <w:rFonts w:ascii="仿宋_GB2312" w:eastAsia="仿宋_GB2312" w:hAnsi="宋体" w:cs="宋体" w:hint="eastAsia"/>
          <w:color w:val="000000"/>
          <w:kern w:val="0"/>
          <w:sz w:val="24"/>
        </w:rPr>
        <w:t>填表人：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                </w:t>
      </w:r>
      <w:r w:rsidRPr="005A3896">
        <w:rPr>
          <w:rFonts w:ascii="仿宋_GB2312" w:eastAsia="仿宋_GB2312" w:hAnsi="宋体" w:cs="宋体"/>
          <w:color w:val="000000"/>
          <w:kern w:val="0"/>
          <w:sz w:val="24"/>
        </w:rPr>
        <w:t xml:space="preserve">      2019</w:t>
      </w:r>
      <w:r w:rsidRPr="005A3896"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 w:rsidRPr="005A3896"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5A3896"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 w:rsidRPr="005A3896"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5A3896">
        <w:rPr>
          <w:rFonts w:ascii="仿宋_GB2312" w:eastAsia="仿宋_GB2312" w:hAnsi="宋体" w:cs="宋体" w:hint="eastAsia"/>
          <w:color w:val="000000"/>
          <w:kern w:val="0"/>
          <w:sz w:val="24"/>
        </w:rPr>
        <w:t>日</w:t>
      </w:r>
    </w:p>
    <w:tbl>
      <w:tblPr>
        <w:tblW w:w="13895" w:type="dxa"/>
        <w:tblInd w:w="93" w:type="dxa"/>
        <w:tblLook w:val="0000"/>
      </w:tblPr>
      <w:tblGrid>
        <w:gridCol w:w="1474"/>
        <w:gridCol w:w="5919"/>
        <w:gridCol w:w="984"/>
        <w:gridCol w:w="2094"/>
        <w:gridCol w:w="1985"/>
        <w:gridCol w:w="1439"/>
      </w:tblGrid>
      <w:tr w:rsidR="0011241E" w:rsidRPr="005A3896" w:rsidTr="005A3896">
        <w:trPr>
          <w:trHeight w:val="354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成果编码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</w:t>
            </w:r>
            <w:r w:rsidRPr="005A389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果</w:t>
            </w:r>
            <w:r w:rsidRPr="005A389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  <w:r w:rsidRPr="005A389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类</w:t>
            </w:r>
            <w:r w:rsidRPr="005A389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型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</w:t>
            </w:r>
            <w:r w:rsidRPr="005A389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r w:rsidRPr="005A389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主研人单位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11241E" w:rsidRPr="005A3896" w:rsidTr="005A3896">
        <w:trPr>
          <w:trHeight w:val="54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1241E" w:rsidRPr="005A3896" w:rsidTr="005A3896">
        <w:trPr>
          <w:trHeight w:val="54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1241E" w:rsidRPr="005A3896" w:rsidTr="005A3896">
        <w:trPr>
          <w:trHeight w:val="54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1241E" w:rsidRPr="005A3896" w:rsidTr="005A3896">
        <w:trPr>
          <w:trHeight w:val="54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1241E" w:rsidRPr="005A3896" w:rsidTr="005A3896">
        <w:trPr>
          <w:trHeight w:val="54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1241E" w:rsidRPr="005A3896" w:rsidTr="005A3896">
        <w:trPr>
          <w:trHeight w:val="54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41E" w:rsidRPr="005A3896" w:rsidRDefault="0011241E" w:rsidP="00BC18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A38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1241E" w:rsidRPr="00BC1874" w:rsidRDefault="0011241E" w:rsidP="0011241E">
      <w:pPr>
        <w:ind w:firstLineChars="196" w:firstLine="31680"/>
        <w:rPr>
          <w:sz w:val="28"/>
          <w:szCs w:val="28"/>
        </w:rPr>
      </w:pPr>
      <w:r w:rsidRPr="00BC1874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注：</w:t>
      </w:r>
      <w:r w:rsidRPr="00BC1874"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  <w:t>1.</w:t>
      </w:r>
      <w:r w:rsidRPr="00BC1874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“汇总表”主研人姓名同“申报材料”和“盲评材料”文件夹姓名要一一对应；</w:t>
      </w:r>
      <w:r w:rsidRPr="00BC1874"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  <w:t>2.</w:t>
      </w:r>
      <w:r w:rsidRPr="00BC1874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成果编码要和盲评材料命名一致。</w:t>
      </w:r>
    </w:p>
    <w:sectPr w:rsidR="0011241E" w:rsidRPr="00BC1874" w:rsidSect="005A389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2EBF"/>
    <w:multiLevelType w:val="singleLevel"/>
    <w:tmpl w:val="67582EBF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C87EEE"/>
    <w:rsid w:val="00060164"/>
    <w:rsid w:val="0011241E"/>
    <w:rsid w:val="00152786"/>
    <w:rsid w:val="00161EF5"/>
    <w:rsid w:val="001D5F1A"/>
    <w:rsid w:val="002D0156"/>
    <w:rsid w:val="00395749"/>
    <w:rsid w:val="0055675A"/>
    <w:rsid w:val="00571424"/>
    <w:rsid w:val="005A3896"/>
    <w:rsid w:val="005E29CD"/>
    <w:rsid w:val="00634AB7"/>
    <w:rsid w:val="00652127"/>
    <w:rsid w:val="006817CE"/>
    <w:rsid w:val="007922B3"/>
    <w:rsid w:val="007B0C49"/>
    <w:rsid w:val="00877985"/>
    <w:rsid w:val="008A3CAA"/>
    <w:rsid w:val="00A172D1"/>
    <w:rsid w:val="00B72044"/>
    <w:rsid w:val="00BC1874"/>
    <w:rsid w:val="00C31F53"/>
    <w:rsid w:val="00C924C7"/>
    <w:rsid w:val="00E350B6"/>
    <w:rsid w:val="00E60034"/>
    <w:rsid w:val="00F200E0"/>
    <w:rsid w:val="00F4185C"/>
    <w:rsid w:val="00FE3267"/>
    <w:rsid w:val="7DC8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5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205</Words>
  <Characters>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2019年微型课题成果编码要求</dc:title>
  <dc:subject/>
  <dc:creator>江阳大道</dc:creator>
  <cp:keywords/>
  <dc:description/>
  <cp:lastModifiedBy>PC</cp:lastModifiedBy>
  <cp:revision>21</cp:revision>
  <cp:lastPrinted>2019-05-23T03:45:00Z</cp:lastPrinted>
  <dcterms:created xsi:type="dcterms:W3CDTF">2019-05-23T03:11:00Z</dcterms:created>
  <dcterms:modified xsi:type="dcterms:W3CDTF">2019-05-23T03:51:00Z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